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720C" w14:textId="77777777" w:rsidR="00A002D6" w:rsidRPr="008606DD" w:rsidRDefault="00B91B4D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  <w:sectPr w:rsidR="00A002D6" w:rsidRPr="008606DD">
          <w:headerReference w:type="default" r:id="rId12"/>
          <w:pgSz w:w="11906" w:h="16838"/>
          <w:pgMar w:top="3402" w:right="1247" w:bottom="1134" w:left="1701" w:header="720" w:footer="720" w:gutter="0"/>
          <w:cols w:space="720"/>
        </w:sect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F465E49" wp14:editId="699BEAE4">
                <wp:simplePos x="0" y="0"/>
                <wp:positionH relativeFrom="column">
                  <wp:posOffset>-304800</wp:posOffset>
                </wp:positionH>
                <wp:positionV relativeFrom="page">
                  <wp:posOffset>2209800</wp:posOffset>
                </wp:positionV>
                <wp:extent cx="1351280" cy="29972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4ADD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65E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4pt;margin-top:174pt;width:106.4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" filled="f" stroked="f">
                <v:textbox inset="0,0,0,0">
                  <w:txbxContent>
                    <w:p w14:paraId="7C874ADD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To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  <w:t>All Staff</w:t>
      </w:r>
    </w:p>
    <w:p w14:paraId="6D4FEF2D" w14:textId="77777777" w:rsidR="00A002D6" w:rsidRPr="008606DD" w:rsidRDefault="00A002D6">
      <w:pPr>
        <w:pStyle w:val="TOC1"/>
        <w:keepNext w:val="0"/>
        <w:keepLines w:val="0"/>
        <w:tabs>
          <w:tab w:val="clear" w:pos="4464"/>
        </w:tabs>
        <w:spacing w:after="0" w:line="280" w:lineRule="exact"/>
        <w:rPr>
          <w:rFonts w:ascii="Arial" w:hAnsi="Arial" w:cs="Arial"/>
          <w:szCs w:val="22"/>
        </w:rPr>
      </w:pPr>
    </w:p>
    <w:p w14:paraId="2E978AF5" w14:textId="77777777" w:rsidR="00A002D6" w:rsidRPr="008606DD" w:rsidRDefault="00B91B4D" w:rsidP="00555CF1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F0B8A" wp14:editId="13BA7764">
                <wp:simplePos x="0" y="0"/>
                <wp:positionH relativeFrom="column">
                  <wp:posOffset>-304800</wp:posOffset>
                </wp:positionH>
                <wp:positionV relativeFrom="paragraph">
                  <wp:posOffset>1270</wp:posOffset>
                </wp:positionV>
                <wp:extent cx="1350010" cy="23558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1368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0B8A" id="Text Box 16" o:spid="_x0000_s1027" type="#_x0000_t202" style="position:absolute;left:0;text-align:left;margin-left:-24pt;margin-top:.1pt;width:106.3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" filled="f" stroked="f">
                <v:textbox inset="0,0,0,0">
                  <w:txbxContent>
                    <w:p w14:paraId="081B1368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2B7FA9" w:rsidRPr="008606DD">
        <w:rPr>
          <w:rFonts w:ascii="Arial" w:hAnsi="Arial" w:cs="Arial"/>
          <w:szCs w:val="22"/>
        </w:rPr>
        <w:tab/>
        <w:t>Estates</w:t>
      </w:r>
    </w:p>
    <w:p w14:paraId="11C4258C" w14:textId="77777777" w:rsidR="00555CF1" w:rsidRPr="008606DD" w:rsidRDefault="00555CF1" w:rsidP="00555CF1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</w:p>
    <w:p w14:paraId="2CE11825" w14:textId="77777777" w:rsidR="00A002D6" w:rsidRPr="008606DD" w:rsidRDefault="00B91B4D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2EB07" wp14:editId="007F5220">
                <wp:simplePos x="0" y="0"/>
                <wp:positionH relativeFrom="column">
                  <wp:posOffset>-304800</wp:posOffset>
                </wp:positionH>
                <wp:positionV relativeFrom="paragraph">
                  <wp:posOffset>8255</wp:posOffset>
                </wp:positionV>
                <wp:extent cx="1351280" cy="23431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F4D1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EB07" id="Text Box 18" o:spid="_x0000_s1028" type="#_x0000_t202" style="position:absolute;left:0;text-align:left;margin-left:-24pt;margin-top:.65pt;width:106.4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" filled="f" stroked="f">
                <v:textbox inset="0,0,0,0">
                  <w:txbxContent>
                    <w:p w14:paraId="3651F4D1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  <w:t>Drivers Applications</w:t>
      </w:r>
    </w:p>
    <w:p w14:paraId="1F2AE8D2" w14:textId="77777777" w:rsidR="00A002D6" w:rsidRPr="008606DD" w:rsidRDefault="00A002D6">
      <w:pPr>
        <w:tabs>
          <w:tab w:val="left" w:pos="2552"/>
        </w:tabs>
        <w:rPr>
          <w:rFonts w:ascii="Arial" w:hAnsi="Arial" w:cs="Arial"/>
          <w:szCs w:val="22"/>
        </w:rPr>
        <w:sectPr w:rsidR="00A002D6" w:rsidRPr="008606DD">
          <w:headerReference w:type="default" r:id="rId13"/>
          <w:type w:val="continuous"/>
          <w:pgSz w:w="11906" w:h="16838"/>
          <w:pgMar w:top="1134" w:right="1247" w:bottom="1134" w:left="1701" w:header="720" w:footer="720" w:gutter="0"/>
          <w:cols w:space="720"/>
        </w:sectPr>
      </w:pPr>
    </w:p>
    <w:p w14:paraId="4C327C4E" w14:textId="77777777" w:rsidR="00A002D6" w:rsidRPr="008606DD" w:rsidRDefault="00A002D6">
      <w:pPr>
        <w:tabs>
          <w:tab w:val="left" w:pos="2552"/>
        </w:tabs>
        <w:rPr>
          <w:rFonts w:ascii="Arial" w:hAnsi="Arial" w:cs="Arial"/>
          <w:szCs w:val="22"/>
        </w:rPr>
      </w:pPr>
    </w:p>
    <w:p w14:paraId="47D7A922" w14:textId="67AE86EE" w:rsidR="00310CCD" w:rsidRPr="008606DD" w:rsidRDefault="00B91B4D" w:rsidP="00777CD0">
      <w:pPr>
        <w:tabs>
          <w:tab w:val="left" w:pos="2268"/>
          <w:tab w:val="left" w:pos="2880"/>
          <w:tab w:val="left" w:pos="3600"/>
          <w:tab w:val="center" w:pos="4953"/>
        </w:tabs>
        <w:spacing w:line="280" w:lineRule="exact"/>
        <w:ind w:left="2268" w:hanging="2268"/>
        <w:rPr>
          <w:rFonts w:ascii="Arial" w:hAnsi="Arial" w:cs="Arial"/>
          <w:szCs w:val="22"/>
        </w:rPr>
      </w:pPr>
      <w:r w:rsidRPr="008606DD"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E3C5D" wp14:editId="18DE921B">
                <wp:simplePos x="0" y="0"/>
                <wp:positionH relativeFrom="column">
                  <wp:posOffset>140335</wp:posOffset>
                </wp:positionH>
                <wp:positionV relativeFrom="paragraph">
                  <wp:posOffset>12700</wp:posOffset>
                </wp:positionV>
                <wp:extent cx="906145" cy="23431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95C7" w14:textId="77777777" w:rsidR="00577041" w:rsidRPr="008606DD" w:rsidRDefault="00577041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606DD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3C5D" id="Text Box 21" o:spid="_x0000_s1029" type="#_x0000_t202" style="position:absolute;left:0;text-align:left;margin-left:11.05pt;margin-top:1pt;width:71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" filled="f" stroked="f">
                <v:textbox inset="0,0,0,0">
                  <w:txbxContent>
                    <w:p w14:paraId="503895C7" w14:textId="77777777" w:rsidR="00577041" w:rsidRPr="008606DD" w:rsidRDefault="00577041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606DD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002D6" w:rsidRPr="008606DD">
        <w:rPr>
          <w:rFonts w:ascii="Arial" w:hAnsi="Arial" w:cs="Arial"/>
          <w:szCs w:val="22"/>
        </w:rPr>
        <w:tab/>
      </w:r>
      <w:r w:rsidR="0085720C" w:rsidRPr="008606DD">
        <w:rPr>
          <w:rFonts w:ascii="Arial" w:hAnsi="Arial" w:cs="Arial"/>
          <w:szCs w:val="22"/>
        </w:rPr>
        <w:tab/>
      </w:r>
      <w:r w:rsidR="00586832" w:rsidRPr="008606DD">
        <w:rPr>
          <w:rFonts w:ascii="Arial" w:hAnsi="Arial" w:cs="Arial"/>
          <w:szCs w:val="22"/>
        </w:rPr>
        <w:t xml:space="preserve"> </w:t>
      </w:r>
      <w:r w:rsidR="00A94F9B">
        <w:rPr>
          <w:rFonts w:ascii="Arial" w:hAnsi="Arial" w:cs="Arial"/>
          <w:szCs w:val="22"/>
        </w:rPr>
        <w:t>August</w:t>
      </w:r>
      <w:r w:rsidR="00144325">
        <w:rPr>
          <w:rFonts w:ascii="Arial" w:hAnsi="Arial" w:cs="Arial"/>
          <w:szCs w:val="22"/>
        </w:rPr>
        <w:t xml:space="preserve"> 20</w:t>
      </w:r>
      <w:r w:rsidR="00777CD0">
        <w:rPr>
          <w:rFonts w:ascii="Arial" w:hAnsi="Arial" w:cs="Arial"/>
          <w:szCs w:val="22"/>
        </w:rPr>
        <w:t>2</w:t>
      </w:r>
      <w:r w:rsidR="000B4C8C">
        <w:rPr>
          <w:rFonts w:ascii="Arial" w:hAnsi="Arial" w:cs="Arial"/>
          <w:szCs w:val="22"/>
        </w:rPr>
        <w:t>2</w:t>
      </w:r>
    </w:p>
    <w:p w14:paraId="25D6DCCB" w14:textId="77777777" w:rsidR="00A002D6" w:rsidRPr="008606DD" w:rsidRDefault="00A002D6">
      <w:pPr>
        <w:tabs>
          <w:tab w:val="left" w:pos="2268"/>
        </w:tabs>
        <w:spacing w:line="280" w:lineRule="exact"/>
        <w:ind w:left="2268" w:hanging="2268"/>
        <w:rPr>
          <w:rFonts w:ascii="Arial" w:hAnsi="Arial" w:cs="Arial"/>
          <w:szCs w:val="22"/>
        </w:rPr>
      </w:pPr>
    </w:p>
    <w:p w14:paraId="3EE127FF" w14:textId="77777777" w:rsidR="00A002D6" w:rsidRPr="008606DD" w:rsidRDefault="00A002D6">
      <w:pPr>
        <w:pStyle w:val="Heading1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TOPIC: INFORMATION FOR </w:t>
      </w:r>
      <w:r w:rsidR="00B372D7">
        <w:rPr>
          <w:rFonts w:ascii="Arial" w:hAnsi="Arial" w:cs="Arial"/>
          <w:szCs w:val="22"/>
        </w:rPr>
        <w:t xml:space="preserve">ANNUAL </w:t>
      </w:r>
      <w:r w:rsidRPr="008606DD">
        <w:rPr>
          <w:rFonts w:ascii="Arial" w:hAnsi="Arial" w:cs="Arial"/>
          <w:szCs w:val="22"/>
        </w:rPr>
        <w:t>AUTHORISED DRIVERS APPLICATIONS</w:t>
      </w:r>
    </w:p>
    <w:p w14:paraId="5EC829B7" w14:textId="77777777" w:rsidR="00A002D6" w:rsidRPr="008606DD" w:rsidRDefault="00A002D6">
      <w:pPr>
        <w:spacing w:line="280" w:lineRule="exact"/>
        <w:rPr>
          <w:rFonts w:ascii="Arial" w:hAnsi="Arial" w:cs="Arial"/>
          <w:szCs w:val="22"/>
        </w:rPr>
      </w:pPr>
    </w:p>
    <w:p w14:paraId="3FF547A5" w14:textId="77777777" w:rsidR="00A002D6" w:rsidRPr="008606DD" w:rsidRDefault="00A002D6">
      <w:pPr>
        <w:pStyle w:val="BodyText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Please return the attached application form along with a photocopy</w:t>
      </w:r>
      <w:r w:rsidR="003F004B" w:rsidRPr="008606DD">
        <w:rPr>
          <w:rFonts w:ascii="Arial" w:hAnsi="Arial" w:cs="Arial"/>
          <w:sz w:val="22"/>
          <w:szCs w:val="22"/>
        </w:rPr>
        <w:t xml:space="preserve"> or scan</w:t>
      </w:r>
      <w:r w:rsidR="002B7FA9" w:rsidRPr="008606DD">
        <w:rPr>
          <w:rFonts w:ascii="Arial" w:hAnsi="Arial" w:cs="Arial"/>
          <w:sz w:val="22"/>
          <w:szCs w:val="22"/>
        </w:rPr>
        <w:t xml:space="preserve"> of your driving licence to </w:t>
      </w:r>
      <w:r w:rsidRPr="008606DD">
        <w:rPr>
          <w:rFonts w:ascii="Arial" w:hAnsi="Arial" w:cs="Arial"/>
          <w:sz w:val="22"/>
          <w:szCs w:val="22"/>
        </w:rPr>
        <w:t>Es</w:t>
      </w:r>
      <w:r w:rsidR="002B7FA9" w:rsidRPr="008606DD">
        <w:rPr>
          <w:rFonts w:ascii="Arial" w:hAnsi="Arial" w:cs="Arial"/>
          <w:sz w:val="22"/>
          <w:szCs w:val="22"/>
        </w:rPr>
        <w:t>tates</w:t>
      </w:r>
      <w:r w:rsidRPr="008606DD">
        <w:rPr>
          <w:rFonts w:ascii="Arial" w:hAnsi="Arial" w:cs="Arial"/>
          <w:sz w:val="22"/>
          <w:szCs w:val="22"/>
        </w:rPr>
        <w:t xml:space="preserve">.  </w:t>
      </w:r>
      <w:r w:rsidR="00577041" w:rsidRPr="008606DD">
        <w:rPr>
          <w:rFonts w:ascii="Arial" w:hAnsi="Arial" w:cs="Arial"/>
          <w:sz w:val="22"/>
          <w:szCs w:val="22"/>
        </w:rPr>
        <w:t>For insurance purposes, it is n</w:t>
      </w:r>
      <w:r w:rsidR="0060108B">
        <w:rPr>
          <w:rFonts w:ascii="Arial" w:hAnsi="Arial" w:cs="Arial"/>
          <w:sz w:val="22"/>
          <w:szCs w:val="22"/>
        </w:rPr>
        <w:t>ow a requirement that all</w:t>
      </w:r>
      <w:r w:rsidR="00577041" w:rsidRPr="008606DD">
        <w:rPr>
          <w:rFonts w:ascii="Arial" w:hAnsi="Arial" w:cs="Arial"/>
          <w:sz w:val="22"/>
          <w:szCs w:val="22"/>
        </w:rPr>
        <w:t xml:space="preserve"> applicants are to provide evidence with regard to any points-endorsements</w:t>
      </w:r>
      <w:r w:rsidR="006F1E41" w:rsidRPr="008606DD">
        <w:rPr>
          <w:rFonts w:ascii="Arial" w:hAnsi="Arial" w:cs="Arial"/>
          <w:sz w:val="22"/>
          <w:szCs w:val="22"/>
        </w:rPr>
        <w:t>/disqualifications</w:t>
      </w:r>
      <w:r w:rsidR="00577041" w:rsidRPr="008606DD">
        <w:rPr>
          <w:rFonts w:ascii="Arial" w:hAnsi="Arial" w:cs="Arial"/>
          <w:sz w:val="22"/>
          <w:szCs w:val="22"/>
        </w:rPr>
        <w:t>. P</w:t>
      </w:r>
      <w:r w:rsidR="006F1E41" w:rsidRPr="008606DD">
        <w:rPr>
          <w:rFonts w:ascii="Arial" w:hAnsi="Arial" w:cs="Arial"/>
          <w:sz w:val="22"/>
          <w:szCs w:val="22"/>
        </w:rPr>
        <w:t xml:space="preserve">lease visit and follow the link </w:t>
      </w:r>
      <w:hyperlink r:id="rId14" w:history="1">
        <w:r w:rsidR="006F1E41" w:rsidRPr="00087212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https://www.gov.uk/view-driving-licence</w:t>
        </w:r>
      </w:hyperlink>
      <w:r w:rsidR="006F1E41" w:rsidRPr="008606DD">
        <w:rPr>
          <w:rFonts w:ascii="Arial" w:hAnsi="Arial" w:cs="Arial"/>
          <w:sz w:val="22"/>
          <w:szCs w:val="22"/>
        </w:rPr>
        <w:t xml:space="preserve"> </w:t>
      </w:r>
      <w:r w:rsidR="00577041" w:rsidRPr="008606DD">
        <w:rPr>
          <w:rFonts w:ascii="Arial" w:hAnsi="Arial" w:cs="Arial"/>
          <w:sz w:val="22"/>
          <w:szCs w:val="22"/>
        </w:rPr>
        <w:t>to</w:t>
      </w:r>
      <w:r w:rsidR="00ED770B" w:rsidRPr="008606DD">
        <w:rPr>
          <w:rFonts w:ascii="Arial" w:hAnsi="Arial" w:cs="Arial"/>
          <w:sz w:val="22"/>
          <w:szCs w:val="22"/>
        </w:rPr>
        <w:t xml:space="preserve"> </w:t>
      </w:r>
      <w:r w:rsidR="00A7277F" w:rsidRPr="008606DD">
        <w:rPr>
          <w:rFonts w:ascii="Arial" w:hAnsi="Arial" w:cs="Arial"/>
          <w:sz w:val="22"/>
          <w:szCs w:val="22"/>
        </w:rPr>
        <w:t>the relevant section</w:t>
      </w:r>
      <w:r w:rsidR="00577041" w:rsidRPr="008606DD">
        <w:rPr>
          <w:rFonts w:ascii="Arial" w:hAnsi="Arial" w:cs="Arial"/>
          <w:sz w:val="22"/>
          <w:szCs w:val="22"/>
        </w:rPr>
        <w:t xml:space="preserve"> on GOV.UK. </w:t>
      </w:r>
      <w:r w:rsidR="00A7277F" w:rsidRPr="008606DD">
        <w:rPr>
          <w:rFonts w:ascii="Arial" w:hAnsi="Arial" w:cs="Arial"/>
          <w:sz w:val="22"/>
          <w:szCs w:val="22"/>
        </w:rPr>
        <w:t xml:space="preserve"> </w:t>
      </w:r>
      <w:r w:rsidR="00577041" w:rsidRPr="008606DD">
        <w:rPr>
          <w:rFonts w:ascii="Arial" w:hAnsi="Arial" w:cs="Arial"/>
          <w:sz w:val="22"/>
          <w:szCs w:val="22"/>
        </w:rPr>
        <w:t xml:space="preserve">Attach the printout </w:t>
      </w:r>
      <w:r w:rsidR="00396C01" w:rsidRPr="008606DD">
        <w:rPr>
          <w:rFonts w:ascii="Arial" w:hAnsi="Arial" w:cs="Arial"/>
          <w:sz w:val="22"/>
          <w:szCs w:val="22"/>
        </w:rPr>
        <w:t xml:space="preserve">including your licence check code </w:t>
      </w:r>
      <w:r w:rsidR="00577041" w:rsidRPr="008606DD">
        <w:rPr>
          <w:rFonts w:ascii="Arial" w:hAnsi="Arial" w:cs="Arial"/>
          <w:sz w:val="22"/>
          <w:szCs w:val="22"/>
        </w:rPr>
        <w:t>to your application.</w:t>
      </w:r>
    </w:p>
    <w:p w14:paraId="3FCA4993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4E7574ED" w14:textId="77777777" w:rsidR="008C3E53" w:rsidRPr="008606DD" w:rsidRDefault="008C3E53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Authorised drivers are required to have a minimum of 12 months driving experience on a full driving licence.</w:t>
      </w:r>
    </w:p>
    <w:p w14:paraId="0B1390DA" w14:textId="77777777" w:rsidR="008C3E53" w:rsidRPr="008606DD" w:rsidRDefault="008C3E53">
      <w:pPr>
        <w:spacing w:line="280" w:lineRule="exact"/>
        <w:jc w:val="both"/>
        <w:rPr>
          <w:rFonts w:ascii="Arial" w:hAnsi="Arial" w:cs="Arial"/>
          <w:szCs w:val="22"/>
        </w:rPr>
      </w:pPr>
    </w:p>
    <w:p w14:paraId="08A8AC21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Once your application has been processed you will receive a letter of confirmation.  Factors that may affect your application include:</w:t>
      </w:r>
    </w:p>
    <w:p w14:paraId="49E0128E" w14:textId="77777777" w:rsidR="005A7D7E" w:rsidRPr="008606DD" w:rsidRDefault="005A7D7E">
      <w:pPr>
        <w:spacing w:line="280" w:lineRule="exact"/>
        <w:jc w:val="both"/>
        <w:rPr>
          <w:rFonts w:ascii="Arial" w:hAnsi="Arial" w:cs="Arial"/>
          <w:szCs w:val="22"/>
        </w:rPr>
      </w:pPr>
    </w:p>
    <w:p w14:paraId="34349DA4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Six or more (current) penalty points on licence.</w:t>
      </w:r>
    </w:p>
    <w:p w14:paraId="61905E10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Non-speeding penalty points on licence.</w:t>
      </w:r>
    </w:p>
    <w:p w14:paraId="7A758292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Past or pending convictions (e.g. drink driving, causing death by driving).</w:t>
      </w:r>
    </w:p>
    <w:p w14:paraId="091F176C" w14:textId="77777777" w:rsidR="00A002D6" w:rsidRPr="008606DD" w:rsidRDefault="00A002D6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Any declared accident in the last four years involving serious injury to any person.</w:t>
      </w:r>
    </w:p>
    <w:p w14:paraId="08D251CB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07989E22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However, these factors will not necessarily prevent you from becoming an authorised driver.</w:t>
      </w:r>
    </w:p>
    <w:p w14:paraId="04F73979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1B649680" w14:textId="77777777" w:rsidR="00A002D6" w:rsidRPr="008606DD" w:rsidRDefault="00A002D6" w:rsidP="000B1DC4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There is </w:t>
      </w:r>
      <w:r w:rsidR="0018692D" w:rsidRPr="008606DD">
        <w:rPr>
          <w:rFonts w:ascii="Arial" w:hAnsi="Arial" w:cs="Arial"/>
          <w:szCs w:val="22"/>
        </w:rPr>
        <w:t>a standard policy excess of £1,000</w:t>
      </w:r>
      <w:r w:rsidRPr="008606DD">
        <w:rPr>
          <w:rFonts w:ascii="Arial" w:hAnsi="Arial" w:cs="Arial"/>
          <w:szCs w:val="22"/>
        </w:rPr>
        <w:t xml:space="preserve"> per claim, payable by the department responsible for driving the vehicle.  </w:t>
      </w:r>
    </w:p>
    <w:p w14:paraId="7CEE612C" w14:textId="77777777" w:rsidR="000B1DC4" w:rsidRPr="008606DD" w:rsidRDefault="000B1DC4">
      <w:pPr>
        <w:spacing w:line="280" w:lineRule="exact"/>
        <w:jc w:val="both"/>
        <w:rPr>
          <w:rFonts w:ascii="Arial" w:hAnsi="Arial" w:cs="Arial"/>
          <w:szCs w:val="22"/>
        </w:rPr>
      </w:pPr>
    </w:p>
    <w:p w14:paraId="6012C96C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The level of excess may be affected by certain motor convictions.</w:t>
      </w:r>
    </w:p>
    <w:p w14:paraId="4BC61890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09A92E79" w14:textId="77777777" w:rsidR="00A002D6" w:rsidRPr="008606DD" w:rsidRDefault="00A002D6" w:rsidP="00396C01">
      <w:pPr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Further information </w:t>
      </w:r>
      <w:r w:rsidR="00396C01" w:rsidRPr="008606DD">
        <w:rPr>
          <w:rFonts w:ascii="Arial" w:hAnsi="Arial" w:cs="Arial"/>
          <w:szCs w:val="22"/>
        </w:rPr>
        <w:t>regardin</w:t>
      </w:r>
      <w:r w:rsidR="00913F0E">
        <w:rPr>
          <w:rFonts w:ascii="Arial" w:hAnsi="Arial" w:cs="Arial"/>
          <w:szCs w:val="22"/>
        </w:rPr>
        <w:t>g requirements to drive a Minib</w:t>
      </w:r>
      <w:r w:rsidR="00396C01" w:rsidRPr="008606DD">
        <w:rPr>
          <w:rFonts w:ascii="Arial" w:hAnsi="Arial" w:cs="Arial"/>
          <w:szCs w:val="22"/>
        </w:rPr>
        <w:t>us please see the information provided on this link</w:t>
      </w:r>
      <w:r w:rsidR="00AF6610" w:rsidRPr="008606DD">
        <w:rPr>
          <w:rFonts w:ascii="Arial" w:hAnsi="Arial" w:cs="Arial"/>
          <w:szCs w:val="22"/>
        </w:rPr>
        <w:t>.</w:t>
      </w:r>
      <w:r w:rsidR="00396C01" w:rsidRPr="008606DD">
        <w:rPr>
          <w:rFonts w:ascii="Arial" w:hAnsi="Arial" w:cs="Arial"/>
          <w:szCs w:val="22"/>
        </w:rPr>
        <w:t xml:space="preserve"> </w:t>
      </w:r>
      <w:hyperlink r:id="rId15" w:history="1">
        <w:r w:rsidR="00396C01" w:rsidRPr="008606DD">
          <w:rPr>
            <w:rStyle w:val="Hyperlink"/>
            <w:rFonts w:ascii="Arial" w:hAnsi="Arial" w:cs="Arial"/>
            <w:szCs w:val="22"/>
          </w:rPr>
          <w:t>https://www.gov.uk/driving-a-minibus</w:t>
        </w:r>
      </w:hyperlink>
      <w:r w:rsidRPr="008606DD">
        <w:rPr>
          <w:rFonts w:ascii="Arial" w:hAnsi="Arial" w:cs="Arial"/>
          <w:szCs w:val="22"/>
        </w:rPr>
        <w:t>.</w:t>
      </w:r>
    </w:p>
    <w:p w14:paraId="3A68897C" w14:textId="77777777" w:rsidR="0085720C" w:rsidRPr="008606DD" w:rsidRDefault="0085720C">
      <w:pPr>
        <w:spacing w:line="280" w:lineRule="exact"/>
        <w:jc w:val="both"/>
        <w:rPr>
          <w:rFonts w:ascii="Arial" w:hAnsi="Arial" w:cs="Arial"/>
          <w:szCs w:val="22"/>
        </w:rPr>
      </w:pPr>
    </w:p>
    <w:p w14:paraId="576F365C" w14:textId="77777777" w:rsidR="0085720C" w:rsidRPr="008606DD" w:rsidRDefault="0085720C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Please note that being listed as an authorised driver does not cover you for use of you own vehicle for business use, this is part a separate scheme administered by Human Resources. Authorised drivers are only covered to drive hire vehicles and university owned vehicles for university business.</w:t>
      </w:r>
    </w:p>
    <w:p w14:paraId="608538DE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</w:p>
    <w:p w14:paraId="71E3877E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Thank you</w:t>
      </w:r>
    </w:p>
    <w:p w14:paraId="40D1EDBA" w14:textId="77777777" w:rsidR="00A002D6" w:rsidRPr="008606DD" w:rsidRDefault="002B7FA9">
      <w:pPr>
        <w:spacing w:line="280" w:lineRule="exact"/>
        <w:jc w:val="both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</w:t>
      </w:r>
      <w:r w:rsidR="00396C01" w:rsidRPr="008606DD">
        <w:rPr>
          <w:rFonts w:ascii="Arial" w:hAnsi="Arial" w:cs="Arial"/>
          <w:szCs w:val="22"/>
        </w:rPr>
        <w:t xml:space="preserve"> Department</w:t>
      </w:r>
    </w:p>
    <w:p w14:paraId="5099C346" w14:textId="77777777" w:rsidR="00A002D6" w:rsidRPr="008606DD" w:rsidRDefault="00A002D6">
      <w:pPr>
        <w:spacing w:line="280" w:lineRule="exact"/>
        <w:jc w:val="both"/>
        <w:rPr>
          <w:rFonts w:ascii="Arial" w:hAnsi="Arial" w:cs="Arial"/>
          <w:szCs w:val="22"/>
        </w:rPr>
        <w:sectPr w:rsidR="00A002D6" w:rsidRPr="008606DD" w:rsidSect="003976BB">
          <w:type w:val="continuous"/>
          <w:pgSz w:w="11906" w:h="16838"/>
          <w:pgMar w:top="1100" w:right="1000" w:bottom="540" w:left="1000" w:header="720" w:footer="720" w:gutter="0"/>
          <w:cols w:space="720"/>
          <w:formProt w:val="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28"/>
        <w:gridCol w:w="3138"/>
        <w:gridCol w:w="1154"/>
        <w:gridCol w:w="3016"/>
      </w:tblGrid>
      <w:tr w:rsidR="00414FB5" w:rsidRPr="008606DD" w14:paraId="704764E1" w14:textId="77777777" w:rsidTr="00B30A44">
        <w:trPr>
          <w:cantSplit/>
        </w:trPr>
        <w:tc>
          <w:tcPr>
            <w:tcW w:w="2228" w:type="dxa"/>
          </w:tcPr>
          <w:p w14:paraId="35E531F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lastRenderedPageBreak/>
              <w:t>Name:</w:t>
            </w:r>
          </w:p>
          <w:p w14:paraId="34B9B867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55" w:type="dxa"/>
            <w:gridSpan w:val="3"/>
          </w:tcPr>
          <w:p w14:paraId="53E416B1" w14:textId="77777777" w:rsidR="00A002D6" w:rsidRPr="008606DD" w:rsidRDefault="00A002D6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</w:tc>
      </w:tr>
      <w:tr w:rsidR="00414FB5" w:rsidRPr="008606DD" w14:paraId="0C873D2C" w14:textId="77777777" w:rsidTr="00B30A44">
        <w:trPr>
          <w:cantSplit/>
        </w:trPr>
        <w:tc>
          <w:tcPr>
            <w:tcW w:w="2228" w:type="dxa"/>
          </w:tcPr>
          <w:p w14:paraId="7DF6111B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School / Department</w:t>
            </w:r>
          </w:p>
        </w:tc>
        <w:tc>
          <w:tcPr>
            <w:tcW w:w="7055" w:type="dxa"/>
            <w:gridSpan w:val="3"/>
          </w:tcPr>
          <w:p w14:paraId="63FB454C" w14:textId="77777777" w:rsidR="00A002D6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  <w:p w14:paraId="399E64A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5E79D74A" w14:textId="77777777" w:rsidTr="00B30A44">
        <w:tc>
          <w:tcPr>
            <w:tcW w:w="2228" w:type="dxa"/>
          </w:tcPr>
          <w:p w14:paraId="3B427BCE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Building:</w:t>
            </w:r>
          </w:p>
        </w:tc>
        <w:tc>
          <w:tcPr>
            <w:tcW w:w="2885" w:type="dxa"/>
          </w:tcPr>
          <w:p w14:paraId="009457DF" w14:textId="77777777" w:rsidR="00A002D6" w:rsidRPr="008606DD" w:rsidRDefault="0068504B" w:rsidP="00C1369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</w:t>
            </w:r>
            <w:r w:rsidR="0022120D"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  <w:tc>
          <w:tcPr>
            <w:tcW w:w="1154" w:type="dxa"/>
          </w:tcPr>
          <w:p w14:paraId="55FBA4CE" w14:textId="77777777" w:rsidR="00A002D6" w:rsidRPr="008606DD" w:rsidRDefault="003D573A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Campus</w:t>
            </w:r>
          </w:p>
        </w:tc>
        <w:tc>
          <w:tcPr>
            <w:tcW w:w="3016" w:type="dxa"/>
          </w:tcPr>
          <w:p w14:paraId="31EE65C7" w14:textId="77777777" w:rsidR="00A002D6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....................</w:t>
            </w:r>
          </w:p>
          <w:p w14:paraId="21C35AA9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14FB5" w:rsidRPr="008606DD" w14:paraId="55D04248" w14:textId="77777777" w:rsidTr="00B30A44">
        <w:trPr>
          <w:cantSplit/>
        </w:trPr>
        <w:tc>
          <w:tcPr>
            <w:tcW w:w="2228" w:type="dxa"/>
          </w:tcPr>
          <w:p w14:paraId="0345202E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Occupation</w:t>
            </w:r>
          </w:p>
        </w:tc>
        <w:tc>
          <w:tcPr>
            <w:tcW w:w="7055" w:type="dxa"/>
            <w:gridSpan w:val="3"/>
          </w:tcPr>
          <w:p w14:paraId="0DF04694" w14:textId="77777777" w:rsidR="00A002D6" w:rsidRPr="008606DD" w:rsidRDefault="006B2EF7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………………………………………………………………</w:t>
            </w:r>
            <w:r w:rsidR="0068504B" w:rsidRPr="008606DD">
              <w:rPr>
                <w:rFonts w:ascii="Arial" w:hAnsi="Arial" w:cs="Arial"/>
                <w:szCs w:val="22"/>
              </w:rPr>
              <w:t>…..</w:t>
            </w:r>
          </w:p>
        </w:tc>
      </w:tr>
      <w:tr w:rsidR="00C1369B" w:rsidRPr="008606DD" w14:paraId="47C84EFD" w14:textId="77777777" w:rsidTr="00B30A44">
        <w:tc>
          <w:tcPr>
            <w:tcW w:w="2228" w:type="dxa"/>
          </w:tcPr>
          <w:p w14:paraId="318B9C93" w14:textId="77777777" w:rsidR="0068504B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540273C4" w14:textId="77777777" w:rsidR="00A002D6" w:rsidRPr="008606DD" w:rsidRDefault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2885" w:type="dxa"/>
          </w:tcPr>
          <w:p w14:paraId="7D20012A" w14:textId="77777777" w:rsidR="0068504B" w:rsidRPr="008606DD" w:rsidRDefault="0068504B" w:rsidP="006B2EF7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4FD995BA" w14:textId="77777777" w:rsidR="00A002D6" w:rsidRPr="008606DD" w:rsidRDefault="0068504B" w:rsidP="0068504B">
            <w:pPr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  <w:tc>
          <w:tcPr>
            <w:tcW w:w="1154" w:type="dxa"/>
          </w:tcPr>
          <w:p w14:paraId="6951E8F1" w14:textId="77777777" w:rsidR="00A002D6" w:rsidRPr="008606DD" w:rsidRDefault="00A002D6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</w:tcPr>
          <w:p w14:paraId="066266BB" w14:textId="77777777" w:rsidR="00A002D6" w:rsidRPr="008606DD" w:rsidRDefault="00A002D6" w:rsidP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080BCD1C" w14:textId="77777777" w:rsidR="000B1DC4" w:rsidRPr="008606DD" w:rsidRDefault="000B1DC4" w:rsidP="000B1DC4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37154E4C" w14:textId="77777777" w:rsidTr="00B30A44">
        <w:tc>
          <w:tcPr>
            <w:tcW w:w="2228" w:type="dxa"/>
          </w:tcPr>
          <w:p w14:paraId="6A8B1301" w14:textId="77777777" w:rsidR="0068504B" w:rsidRPr="008606DD" w:rsidRDefault="0068504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7464F80F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Email address</w:t>
            </w:r>
          </w:p>
        </w:tc>
        <w:tc>
          <w:tcPr>
            <w:tcW w:w="2885" w:type="dxa"/>
          </w:tcPr>
          <w:p w14:paraId="608D4A76" w14:textId="77777777" w:rsidR="0068504B" w:rsidRPr="008606DD" w:rsidRDefault="0068504B" w:rsidP="00C1369B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  <w:p w14:paraId="276E8A2E" w14:textId="77777777" w:rsidR="00414FB5" w:rsidRPr="008606DD" w:rsidRDefault="0068504B" w:rsidP="0068504B">
            <w:pPr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………………………………….</w:t>
            </w:r>
          </w:p>
        </w:tc>
        <w:tc>
          <w:tcPr>
            <w:tcW w:w="1154" w:type="dxa"/>
          </w:tcPr>
          <w:p w14:paraId="56B7BD1C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</w:tcPr>
          <w:p w14:paraId="61DEB010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369B" w:rsidRPr="008606DD" w14:paraId="60DA9B58" w14:textId="77777777" w:rsidTr="00B30A44">
        <w:tc>
          <w:tcPr>
            <w:tcW w:w="2228" w:type="dxa"/>
            <w:tcBorders>
              <w:bottom w:val="single" w:sz="4" w:space="0" w:color="auto"/>
            </w:tcBorders>
          </w:tcPr>
          <w:p w14:paraId="47699672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8BD6F47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662C4CB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6247CF5" w14:textId="77777777" w:rsidR="00414FB5" w:rsidRPr="008606DD" w:rsidRDefault="00414FB5">
            <w:pPr>
              <w:spacing w:line="28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D865EBA" w14:textId="77777777" w:rsidR="003D573A" w:rsidRPr="008606DD" w:rsidRDefault="003D573A">
      <w:pPr>
        <w:pStyle w:val="Heading4"/>
        <w:rPr>
          <w:rFonts w:ascii="Arial" w:hAnsi="Arial" w:cs="Arial"/>
          <w:sz w:val="22"/>
          <w:szCs w:val="22"/>
        </w:rPr>
      </w:pPr>
    </w:p>
    <w:p w14:paraId="66ECE4A7" w14:textId="77777777" w:rsidR="00B30A44" w:rsidRPr="008606DD" w:rsidRDefault="00A002D6" w:rsidP="00B30A44">
      <w:pPr>
        <w:pStyle w:val="Heading4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Type of Driving Licence</w:t>
      </w:r>
      <w:r w:rsidR="00B30A44" w:rsidRPr="008606DD">
        <w:rPr>
          <w:rFonts w:ascii="Arial" w:hAnsi="Arial" w:cs="Arial"/>
          <w:sz w:val="22"/>
          <w:szCs w:val="22"/>
        </w:rPr>
        <w:t xml:space="preserve"> (</w:t>
      </w:r>
      <w:r w:rsidRPr="008606DD">
        <w:rPr>
          <w:rFonts w:ascii="Arial" w:hAnsi="Arial" w:cs="Arial"/>
          <w:sz w:val="22"/>
          <w:szCs w:val="22"/>
        </w:rPr>
        <w:t>Please tick box as required</w:t>
      </w:r>
      <w:r w:rsidR="00B30A44" w:rsidRPr="008606DD">
        <w:rPr>
          <w:rFonts w:ascii="Arial" w:hAnsi="Arial" w:cs="Arial"/>
          <w:sz w:val="22"/>
          <w:szCs w:val="22"/>
        </w:rPr>
        <w:t>)</w:t>
      </w:r>
    </w:p>
    <w:p w14:paraId="290CC7C4" w14:textId="77777777" w:rsidR="00B30A44" w:rsidRPr="008606DD" w:rsidRDefault="00B30A44" w:rsidP="00B30A44">
      <w:pPr>
        <w:rPr>
          <w:rFonts w:ascii="Arial" w:hAnsi="Arial" w:cs="Arial"/>
          <w:szCs w:val="22"/>
        </w:rPr>
      </w:pPr>
    </w:p>
    <w:p w14:paraId="6A586FA9" w14:textId="77777777" w:rsidR="003D573A" w:rsidRPr="008606DD" w:rsidRDefault="00D0664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Car     </w:t>
      </w:r>
      <w:r w:rsidRPr="008606DD">
        <w:rPr>
          <w:rFonts w:ascii="Arial" w:hAnsi="Arial" w:cs="Arial"/>
          <w:szCs w:val="22"/>
        </w:rPr>
        <w:sym w:font="Wingdings" w:char="F06F"/>
      </w:r>
      <w:r w:rsidR="00A002D6" w:rsidRPr="008606DD">
        <w:rPr>
          <w:rFonts w:ascii="Arial" w:hAnsi="Arial" w:cs="Arial"/>
          <w:szCs w:val="22"/>
        </w:rPr>
        <w:tab/>
        <w:t>PSV</w:t>
      </w:r>
      <w:r w:rsidR="00A002D6" w:rsidRPr="008606DD">
        <w:rPr>
          <w:rFonts w:ascii="Arial" w:hAnsi="Arial" w:cs="Arial"/>
          <w:szCs w:val="22"/>
        </w:rPr>
        <w:tab/>
      </w:r>
      <w:r w:rsidR="00A002D6" w:rsidRPr="008606DD">
        <w:rPr>
          <w:rFonts w:ascii="Arial" w:hAnsi="Arial" w:cs="Arial"/>
          <w:szCs w:val="22"/>
        </w:rPr>
        <w:sym w:font="Wingdings" w:char="F06F"/>
      </w:r>
      <w:r w:rsidR="00A002D6" w:rsidRPr="008606DD">
        <w:rPr>
          <w:rFonts w:ascii="Arial" w:hAnsi="Arial" w:cs="Arial"/>
          <w:szCs w:val="22"/>
        </w:rPr>
        <w:tab/>
        <w:t>HGV</w:t>
      </w:r>
      <w:r w:rsidR="00A002D6" w:rsidRPr="008606DD">
        <w:rPr>
          <w:rFonts w:ascii="Arial" w:hAnsi="Arial" w:cs="Arial"/>
          <w:szCs w:val="22"/>
        </w:rPr>
        <w:tab/>
      </w:r>
      <w:r w:rsidR="00A002D6" w:rsidRPr="008606DD">
        <w:rPr>
          <w:rFonts w:ascii="Arial" w:hAnsi="Arial" w:cs="Arial"/>
          <w:szCs w:val="22"/>
        </w:rPr>
        <w:sym w:font="Wingdings" w:char="F06F"/>
      </w:r>
      <w:r w:rsidR="00B30A44" w:rsidRPr="008606DD">
        <w:rPr>
          <w:rFonts w:ascii="Arial" w:hAnsi="Arial" w:cs="Arial"/>
          <w:szCs w:val="22"/>
        </w:rPr>
        <w:t xml:space="preserve">      Number of year’s full driving licence held .......</w:t>
      </w:r>
    </w:p>
    <w:p w14:paraId="5DC08ED8" w14:textId="77777777" w:rsidR="00B30A44" w:rsidRPr="008606DD" w:rsidRDefault="00B30A44">
      <w:pPr>
        <w:pStyle w:val="BodyText2"/>
        <w:rPr>
          <w:rFonts w:ascii="Arial" w:hAnsi="Arial" w:cs="Arial"/>
          <w:sz w:val="22"/>
          <w:szCs w:val="22"/>
        </w:rPr>
      </w:pPr>
    </w:p>
    <w:p w14:paraId="3F34D640" w14:textId="77777777" w:rsidR="003D573A" w:rsidRPr="008606DD" w:rsidRDefault="00A002D6">
      <w:pPr>
        <w:pStyle w:val="BodyText2"/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 xml:space="preserve">Please attach a copy of licence(s) to application form.  </w:t>
      </w:r>
    </w:p>
    <w:p w14:paraId="690C30A9" w14:textId="77777777" w:rsidR="00A002D6" w:rsidRPr="008606DD" w:rsidRDefault="00A002D6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13B3B451" w14:textId="77777777" w:rsidR="003D573A" w:rsidRPr="008606DD" w:rsidRDefault="003D573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</w:tabs>
        <w:rPr>
          <w:rFonts w:ascii="Arial" w:hAnsi="Arial" w:cs="Arial"/>
          <w:sz w:val="22"/>
          <w:szCs w:val="22"/>
        </w:rPr>
      </w:pPr>
    </w:p>
    <w:p w14:paraId="701930A2" w14:textId="77777777" w:rsidR="00A002D6" w:rsidRPr="008606DD" w:rsidRDefault="00A002D6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 xml:space="preserve">Please provide details </w:t>
      </w:r>
      <w:proofErr w:type="gramStart"/>
      <w:r w:rsidRPr="008606DD">
        <w:rPr>
          <w:rFonts w:ascii="Arial" w:hAnsi="Arial" w:cs="Arial"/>
          <w:sz w:val="22"/>
          <w:szCs w:val="22"/>
        </w:rPr>
        <w:t>of:-</w:t>
      </w:r>
      <w:proofErr w:type="gramEnd"/>
    </w:p>
    <w:p w14:paraId="116BB350" w14:textId="77777777" w:rsidR="00A002D6" w:rsidRPr="008606DD" w:rsidRDefault="00A002D6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BCAAC4C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1. Have you been </w:t>
      </w:r>
      <w:r w:rsidR="000B1DC4" w:rsidRPr="008606DD">
        <w:rPr>
          <w:rFonts w:ascii="Arial" w:hAnsi="Arial" w:cs="Arial"/>
          <w:szCs w:val="22"/>
        </w:rPr>
        <w:t>involved</w:t>
      </w:r>
      <w:r w:rsidRPr="008606DD">
        <w:rPr>
          <w:rFonts w:ascii="Arial" w:hAnsi="Arial" w:cs="Arial"/>
          <w:szCs w:val="22"/>
        </w:rPr>
        <w:t xml:space="preserve"> in any accident or loss during the past three years</w:t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5940CE34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2. Have you ever been prosecuted or incurred a Fixed Penalty for an endorsable </w:t>
      </w:r>
    </w:p>
    <w:p w14:paraId="26337EA1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    offence in connection with a motor vehicle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</w:t>
      </w:r>
      <w:r w:rsidR="0068504B" w:rsidRPr="008606DD">
        <w:rPr>
          <w:rFonts w:ascii="Arial" w:hAnsi="Arial" w:cs="Arial"/>
          <w:szCs w:val="22"/>
        </w:rPr>
        <w:t xml:space="preserve">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208DA2E2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3. Have you ever been declined or refused renewal for vehicle insurance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="00B96BE5"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 xml:space="preserve">YES </w:t>
      </w:r>
      <w:r w:rsidRPr="008606DD">
        <w:rPr>
          <w:rFonts w:ascii="Arial" w:hAnsi="Arial" w:cs="Arial"/>
          <w:szCs w:val="22"/>
        </w:rPr>
        <w:sym w:font="Wingdings" w:char="F06F"/>
      </w:r>
      <w:r w:rsidRPr="008606DD">
        <w:rPr>
          <w:rFonts w:ascii="Arial" w:hAnsi="Arial" w:cs="Arial"/>
          <w:szCs w:val="22"/>
        </w:rPr>
        <w:t xml:space="preserve">  NO </w:t>
      </w:r>
      <w:r w:rsidR="0068504B" w:rsidRPr="008606DD">
        <w:rPr>
          <w:rFonts w:ascii="Arial" w:hAnsi="Arial" w:cs="Arial"/>
          <w:szCs w:val="22"/>
        </w:rPr>
        <w:sym w:font="Wingdings" w:char="F06F"/>
      </w:r>
    </w:p>
    <w:p w14:paraId="74AE7B02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4B203CB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If any answer is yes, please give details .......................................................................................</w:t>
      </w:r>
    </w:p>
    <w:p w14:paraId="1C487D8E" w14:textId="77777777" w:rsidR="00F844FA" w:rsidRPr="008606DD" w:rsidRDefault="00F844FA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24057F43" w14:textId="77777777" w:rsidR="00974061" w:rsidRPr="008606DD" w:rsidRDefault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14:paraId="01EFFC8B" w14:textId="77777777" w:rsidR="00F844FA" w:rsidRPr="008606DD" w:rsidRDefault="00F844FA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</w:p>
    <w:p w14:paraId="6EB813BF" w14:textId="77777777" w:rsidR="00A002D6" w:rsidRPr="008606DD" w:rsidRDefault="00974061" w:rsidP="00974061">
      <w:pPr>
        <w:tabs>
          <w:tab w:val="left" w:pos="1276"/>
          <w:tab w:val="left" w:pos="2268"/>
          <w:tab w:val="left" w:pos="3402"/>
          <w:tab w:val="left" w:pos="4253"/>
          <w:tab w:val="left" w:pos="5387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  <w:r w:rsidRPr="008606DD">
        <w:rPr>
          <w:rFonts w:ascii="Arial" w:hAnsi="Arial" w:cs="Arial"/>
          <w:szCs w:val="22"/>
        </w:rPr>
        <w:tab/>
      </w:r>
    </w:p>
    <w:p w14:paraId="26DA6985" w14:textId="77777777" w:rsidR="00F844FA" w:rsidRPr="008606DD" w:rsidRDefault="00F844FA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 xml:space="preserve">This information is required by University of Lincoln motor insurers and will only be shared with them in </w:t>
      </w:r>
      <w:r w:rsidR="00310CCD" w:rsidRPr="008606DD">
        <w:rPr>
          <w:rFonts w:ascii="Arial" w:hAnsi="Arial" w:cs="Arial"/>
          <w:szCs w:val="22"/>
        </w:rPr>
        <w:t>conjunction</w:t>
      </w:r>
      <w:r w:rsidRPr="008606DD">
        <w:rPr>
          <w:rFonts w:ascii="Arial" w:hAnsi="Arial" w:cs="Arial"/>
          <w:szCs w:val="22"/>
        </w:rPr>
        <w:t xml:space="preserve"> with the University of Lincoln Finance depa</w:t>
      </w:r>
      <w:r w:rsidR="00310CCD" w:rsidRPr="008606DD">
        <w:rPr>
          <w:rFonts w:ascii="Arial" w:hAnsi="Arial" w:cs="Arial"/>
          <w:szCs w:val="22"/>
        </w:rPr>
        <w:t>rtment in the event of a query</w:t>
      </w:r>
      <w:r w:rsidRPr="008606DD">
        <w:rPr>
          <w:rFonts w:ascii="Arial" w:hAnsi="Arial" w:cs="Arial"/>
          <w:szCs w:val="22"/>
        </w:rPr>
        <w:t>.  All information is destroyed a</w:t>
      </w:r>
      <w:r w:rsidR="00B30A44" w:rsidRPr="008606DD">
        <w:rPr>
          <w:rFonts w:ascii="Arial" w:hAnsi="Arial" w:cs="Arial"/>
          <w:szCs w:val="22"/>
        </w:rPr>
        <w:t>t the end of each academic year, and is held in accordance with Data Protection.</w:t>
      </w:r>
      <w:r w:rsidR="00DF48F2" w:rsidRPr="008606DD">
        <w:rPr>
          <w:rFonts w:ascii="Arial" w:hAnsi="Arial" w:cs="Arial"/>
          <w:szCs w:val="22"/>
        </w:rPr>
        <w:t xml:space="preserve"> </w:t>
      </w:r>
    </w:p>
    <w:p w14:paraId="240EE9B6" w14:textId="77777777" w:rsidR="00F844FA" w:rsidRPr="008606DD" w:rsidRDefault="00F844FA">
      <w:pPr>
        <w:pBdr>
          <w:bottom w:val="single" w:sz="6" w:space="1" w:color="auto"/>
        </w:pBd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p w14:paraId="6B28AF26" w14:textId="77777777" w:rsidR="00A002D6" w:rsidRPr="008606DD" w:rsidRDefault="00A002D6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p w14:paraId="12D44250" w14:textId="77777777" w:rsidR="003D573A" w:rsidRPr="008606DD" w:rsidRDefault="003D573A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93"/>
        <w:gridCol w:w="4176"/>
        <w:gridCol w:w="1417"/>
        <w:gridCol w:w="1659"/>
      </w:tblGrid>
      <w:tr w:rsidR="00A002D6" w:rsidRPr="008606DD" w14:paraId="4CB59286" w14:textId="77777777">
        <w:tc>
          <w:tcPr>
            <w:tcW w:w="2293" w:type="dxa"/>
          </w:tcPr>
          <w:p w14:paraId="7400B42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Signature of Applicant</w:t>
            </w:r>
          </w:p>
        </w:tc>
        <w:tc>
          <w:tcPr>
            <w:tcW w:w="3911" w:type="dxa"/>
          </w:tcPr>
          <w:p w14:paraId="5A0B314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7A6D476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553" w:type="dxa"/>
          </w:tcPr>
          <w:p w14:paraId="4D5839F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</w:tr>
      <w:tr w:rsidR="00A002D6" w:rsidRPr="008606DD" w14:paraId="303A1076" w14:textId="77777777">
        <w:tc>
          <w:tcPr>
            <w:tcW w:w="2293" w:type="dxa"/>
          </w:tcPr>
          <w:p w14:paraId="6CC302E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3911" w:type="dxa"/>
          </w:tcPr>
          <w:p w14:paraId="10546604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0DA5D2E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24356A41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A002D6" w:rsidRPr="008606DD" w14:paraId="7EBF589E" w14:textId="77777777">
        <w:tc>
          <w:tcPr>
            <w:tcW w:w="2293" w:type="dxa"/>
          </w:tcPr>
          <w:p w14:paraId="3E965855" w14:textId="77777777" w:rsidR="00A002D6" w:rsidRPr="008606DD" w:rsidRDefault="00CD03FB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Signature of Line Manager</w:t>
            </w:r>
          </w:p>
        </w:tc>
        <w:tc>
          <w:tcPr>
            <w:tcW w:w="3911" w:type="dxa"/>
          </w:tcPr>
          <w:p w14:paraId="28C78A13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0A08C28A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1553" w:type="dxa"/>
          </w:tcPr>
          <w:p w14:paraId="0D1BCE20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………………..</w:t>
            </w:r>
          </w:p>
        </w:tc>
      </w:tr>
      <w:tr w:rsidR="00A002D6" w:rsidRPr="008606DD" w14:paraId="76BB6EE1" w14:textId="77777777" w:rsidTr="00B30A44">
        <w:tc>
          <w:tcPr>
            <w:tcW w:w="2293" w:type="dxa"/>
          </w:tcPr>
          <w:p w14:paraId="0DB7B20B" w14:textId="77777777" w:rsidR="00A002D6" w:rsidRPr="008606DD" w:rsidRDefault="00D1756A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Line Manager Name (please print)</w:t>
            </w:r>
          </w:p>
        </w:tc>
        <w:tc>
          <w:tcPr>
            <w:tcW w:w="3911" w:type="dxa"/>
          </w:tcPr>
          <w:p w14:paraId="5B360139" w14:textId="77777777" w:rsidR="00A002D6" w:rsidRPr="008606DD" w:rsidRDefault="00D1756A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  <w:r w:rsidRPr="008606DD">
              <w:rPr>
                <w:rFonts w:ascii="Arial" w:hAnsi="Arial" w:cs="Arial"/>
                <w:szCs w:val="22"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41D9CE82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5BD43328" w14:textId="77777777" w:rsidR="00A002D6" w:rsidRPr="008606DD" w:rsidRDefault="00A002D6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B30A44" w:rsidRPr="008606DD" w14:paraId="626B6DCA" w14:textId="77777777" w:rsidTr="00B30A44">
        <w:tc>
          <w:tcPr>
            <w:tcW w:w="2293" w:type="dxa"/>
          </w:tcPr>
          <w:p w14:paraId="0F99966B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3911" w:type="dxa"/>
          </w:tcPr>
          <w:p w14:paraId="122C30E9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45D0A4D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553" w:type="dxa"/>
          </w:tcPr>
          <w:p w14:paraId="4060F388" w14:textId="77777777" w:rsidR="00B30A44" w:rsidRPr="008606DD" w:rsidRDefault="00B30A44">
            <w:pPr>
              <w:tabs>
                <w:tab w:val="left" w:pos="1276"/>
                <w:tab w:val="left" w:pos="2268"/>
                <w:tab w:val="left" w:pos="3402"/>
                <w:tab w:val="left" w:pos="4253"/>
                <w:tab w:val="left" w:pos="5387"/>
                <w:tab w:val="left" w:pos="6096"/>
              </w:tabs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</w:tbl>
    <w:p w14:paraId="4E5FBFDD" w14:textId="77777777" w:rsidR="003D573A" w:rsidRPr="008606DD" w:rsidRDefault="00F844F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Please note that incomplete forms will be returned, and turnaround time for processing applications is a minimum of 48 hours – this may be longer in the event of a query.</w:t>
      </w:r>
    </w:p>
    <w:p w14:paraId="4A506730" w14:textId="77777777" w:rsidR="003D573A" w:rsidRPr="008606DD" w:rsidRDefault="003D573A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</w:p>
    <w:p w14:paraId="0993777B" w14:textId="77777777" w:rsidR="00A002D6" w:rsidRPr="008606DD" w:rsidRDefault="00A002D6">
      <w:pPr>
        <w:pStyle w:val="Heading4"/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rPr>
          <w:rFonts w:ascii="Arial" w:hAnsi="Arial" w:cs="Arial"/>
          <w:sz w:val="22"/>
          <w:szCs w:val="22"/>
        </w:rPr>
      </w:pPr>
      <w:r w:rsidRPr="008606DD">
        <w:rPr>
          <w:rFonts w:ascii="Arial" w:hAnsi="Arial" w:cs="Arial"/>
          <w:sz w:val="22"/>
          <w:szCs w:val="22"/>
        </w:rPr>
        <w:t>Completed forms to be sent to</w:t>
      </w:r>
      <w:r w:rsidR="00732E01" w:rsidRPr="008606DD">
        <w:rPr>
          <w:rFonts w:ascii="Arial" w:hAnsi="Arial" w:cs="Arial"/>
          <w:sz w:val="22"/>
          <w:szCs w:val="22"/>
        </w:rPr>
        <w:t>:</w:t>
      </w:r>
    </w:p>
    <w:p w14:paraId="795B5164" w14:textId="77777777" w:rsidR="00DF48F2" w:rsidRPr="008606DD" w:rsidRDefault="00732E01" w:rsidP="00DF48F2">
      <w:pPr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estatessupport@lincoln.ac.uk</w:t>
      </w:r>
    </w:p>
    <w:p w14:paraId="3F4E73DF" w14:textId="7A32D571" w:rsidR="00F844FA" w:rsidRPr="008606DD" w:rsidRDefault="002B7FA9">
      <w:pPr>
        <w:tabs>
          <w:tab w:val="left" w:pos="1276"/>
          <w:tab w:val="left" w:pos="2268"/>
          <w:tab w:val="left" w:pos="3402"/>
          <w:tab w:val="left" w:pos="4253"/>
          <w:tab w:val="left" w:pos="5387"/>
          <w:tab w:val="left" w:pos="6096"/>
        </w:tabs>
        <w:spacing w:line="280" w:lineRule="exact"/>
        <w:rPr>
          <w:rFonts w:ascii="Arial" w:hAnsi="Arial" w:cs="Arial"/>
          <w:szCs w:val="22"/>
        </w:rPr>
      </w:pPr>
      <w:r w:rsidRPr="008606DD">
        <w:rPr>
          <w:rFonts w:ascii="Arial" w:hAnsi="Arial" w:cs="Arial"/>
          <w:szCs w:val="22"/>
        </w:rPr>
        <w:t>Estates</w:t>
      </w:r>
      <w:r w:rsidR="000834AA" w:rsidRPr="008606DD">
        <w:rPr>
          <w:rFonts w:ascii="Arial" w:hAnsi="Arial" w:cs="Arial"/>
          <w:szCs w:val="22"/>
        </w:rPr>
        <w:t xml:space="preserve"> Department</w:t>
      </w:r>
      <w:r w:rsidR="00A002D6" w:rsidRPr="008606DD">
        <w:rPr>
          <w:rFonts w:ascii="Arial" w:hAnsi="Arial" w:cs="Arial"/>
          <w:szCs w:val="22"/>
        </w:rPr>
        <w:t xml:space="preserve">, </w:t>
      </w:r>
      <w:r w:rsidR="00AB3FFC">
        <w:rPr>
          <w:rFonts w:ascii="Arial" w:hAnsi="Arial" w:cs="Arial"/>
          <w:szCs w:val="22"/>
        </w:rPr>
        <w:t xml:space="preserve">Ground </w:t>
      </w:r>
      <w:r w:rsidR="00F844FA" w:rsidRPr="008606DD">
        <w:rPr>
          <w:rFonts w:ascii="Arial" w:hAnsi="Arial" w:cs="Arial"/>
          <w:szCs w:val="22"/>
        </w:rPr>
        <w:t>Floor</w:t>
      </w:r>
      <w:r w:rsidR="00A002D6" w:rsidRPr="008606DD">
        <w:rPr>
          <w:rFonts w:ascii="Arial" w:hAnsi="Arial" w:cs="Arial"/>
          <w:szCs w:val="22"/>
        </w:rPr>
        <w:t>,</w:t>
      </w:r>
      <w:r w:rsidR="00832715" w:rsidRPr="008606DD">
        <w:rPr>
          <w:rFonts w:ascii="Arial" w:hAnsi="Arial" w:cs="Arial"/>
          <w:szCs w:val="22"/>
        </w:rPr>
        <w:t xml:space="preserve"> Charlotte Scott Building</w:t>
      </w:r>
      <w:r w:rsidR="00F844FA" w:rsidRPr="008606DD">
        <w:rPr>
          <w:rFonts w:ascii="Arial" w:hAnsi="Arial" w:cs="Arial"/>
          <w:szCs w:val="22"/>
        </w:rPr>
        <w:t xml:space="preserve">, </w:t>
      </w:r>
      <w:r w:rsidR="000834AA" w:rsidRPr="008606DD">
        <w:rPr>
          <w:rFonts w:ascii="Arial" w:hAnsi="Arial" w:cs="Arial"/>
          <w:szCs w:val="22"/>
        </w:rPr>
        <w:t>Ruston Way, Lincoln, LN6 7FL.</w:t>
      </w:r>
    </w:p>
    <w:sectPr w:rsidR="00F844FA" w:rsidRPr="008606DD" w:rsidSect="00B30A44">
      <w:headerReference w:type="default" r:id="rId16"/>
      <w:pgSz w:w="11906" w:h="16838"/>
      <w:pgMar w:top="851" w:right="851" w:bottom="284" w:left="851" w:header="28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705E" w14:textId="77777777" w:rsidR="00E66A92" w:rsidRDefault="00E66A92">
      <w:r>
        <w:separator/>
      </w:r>
    </w:p>
  </w:endnote>
  <w:endnote w:type="continuationSeparator" w:id="0">
    <w:p w14:paraId="6577AEBF" w14:textId="77777777" w:rsidR="00E66A92" w:rsidRDefault="00E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swiss"/>
    <w:pitch w:val="variable"/>
    <w:sig w:usb0="8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3120" w14:textId="77777777" w:rsidR="00E66A92" w:rsidRDefault="00E66A92">
      <w:r>
        <w:separator/>
      </w:r>
    </w:p>
  </w:footnote>
  <w:footnote w:type="continuationSeparator" w:id="0">
    <w:p w14:paraId="26CE97DB" w14:textId="77777777" w:rsidR="00E66A92" w:rsidRDefault="00E6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C8F" w14:textId="77777777" w:rsidR="00577041" w:rsidRDefault="00B91B4D" w:rsidP="00CF10AE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97DE61" wp14:editId="363AF2C9">
          <wp:extent cx="1466850" cy="1485900"/>
          <wp:effectExtent l="0" t="0" r="0" b="0"/>
          <wp:docPr id="1" name="Picture 1" descr="General Black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al Black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0EC6A" wp14:editId="02FA6325">
              <wp:simplePos x="0" y="0"/>
              <wp:positionH relativeFrom="column">
                <wp:posOffset>2540</wp:posOffset>
              </wp:positionH>
              <wp:positionV relativeFrom="paragraph">
                <wp:posOffset>14605</wp:posOffset>
              </wp:positionV>
              <wp:extent cx="127825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57F8" w14:textId="77777777" w:rsidR="00577041" w:rsidRPr="008606DD" w:rsidRDefault="00577041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 w:rsidRPr="008606DD">
                            <w:rPr>
                              <w:rFonts w:ascii="Arial" w:hAnsi="Arial" w:cs="Arial"/>
                            </w:rPr>
                            <w:t>Memorandum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0E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.2pt;margin-top:1.15pt;width:100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" filled="f" stroked="f">
              <v:textbox inset="0,0,0,0">
                <w:txbxContent>
                  <w:p w14:paraId="143C57F8" w14:textId="77777777" w:rsidR="00577041" w:rsidRPr="008606DD" w:rsidRDefault="00577041">
                    <w:pPr>
                      <w:pStyle w:val="Heading2"/>
                      <w:rPr>
                        <w:rFonts w:ascii="Arial" w:hAnsi="Arial" w:cs="Arial"/>
                      </w:rPr>
                    </w:pPr>
                    <w:r w:rsidRPr="008606DD">
                      <w:rPr>
                        <w:rFonts w:ascii="Arial" w:hAnsi="Arial" w:cs="Arial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089B" w14:textId="77777777" w:rsidR="00577041" w:rsidRDefault="00577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570" w14:textId="3BC0C821" w:rsidR="00577041" w:rsidRPr="008606DD" w:rsidRDefault="00577041" w:rsidP="00B30A44">
    <w:pPr>
      <w:pStyle w:val="Header"/>
      <w:rPr>
        <w:rFonts w:ascii="Arial" w:hAnsi="Arial" w:cs="Arial"/>
        <w:b/>
      </w:rPr>
    </w:pPr>
    <w:r w:rsidRPr="008606DD">
      <w:rPr>
        <w:rFonts w:ascii="Arial" w:hAnsi="Arial" w:cs="Arial"/>
        <w:b/>
      </w:rPr>
      <w:t>Authorised Driver Application Form 1</w:t>
    </w:r>
    <w:r w:rsidRPr="008606DD">
      <w:rPr>
        <w:rFonts w:ascii="Arial" w:hAnsi="Arial" w:cs="Arial"/>
        <w:b/>
        <w:vertAlign w:val="superscript"/>
      </w:rPr>
      <w:t>st</w:t>
    </w:r>
    <w:r w:rsidR="00A94F9B">
      <w:rPr>
        <w:rFonts w:ascii="Arial" w:hAnsi="Arial" w:cs="Arial"/>
        <w:b/>
      </w:rPr>
      <w:t xml:space="preserve"> August 202</w:t>
    </w:r>
    <w:r w:rsidR="000B4C8C">
      <w:rPr>
        <w:rFonts w:ascii="Arial" w:hAnsi="Arial" w:cs="Arial"/>
        <w:b/>
      </w:rPr>
      <w:t>2</w:t>
    </w:r>
    <w:r w:rsidRPr="008606DD">
      <w:rPr>
        <w:rFonts w:ascii="Arial" w:hAnsi="Arial" w:cs="Arial"/>
        <w:b/>
      </w:rPr>
      <w:t xml:space="preserve"> to July 31</w:t>
    </w:r>
    <w:r w:rsidRPr="008606DD">
      <w:rPr>
        <w:rFonts w:ascii="Arial" w:hAnsi="Arial" w:cs="Arial"/>
        <w:b/>
        <w:vertAlign w:val="superscript"/>
      </w:rPr>
      <w:t>st</w:t>
    </w:r>
    <w:proofErr w:type="gramStart"/>
    <w:r w:rsidR="00A94F9B">
      <w:rPr>
        <w:rFonts w:ascii="Arial" w:hAnsi="Arial" w:cs="Arial"/>
        <w:b/>
      </w:rPr>
      <w:t xml:space="preserve"> 202</w:t>
    </w:r>
    <w:r w:rsidR="000B4C8C">
      <w:rPr>
        <w:rFonts w:ascii="Arial" w:hAnsi="Arial" w:cs="Arial"/>
        <w:b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B07"/>
    <w:multiLevelType w:val="hybridMultilevel"/>
    <w:tmpl w:val="D70A2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918E6"/>
    <w:multiLevelType w:val="hybridMultilevel"/>
    <w:tmpl w:val="E74CE7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E1C9C"/>
    <w:multiLevelType w:val="multilevel"/>
    <w:tmpl w:val="D70A2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D6"/>
    <w:rsid w:val="00033055"/>
    <w:rsid w:val="000834AA"/>
    <w:rsid w:val="00087212"/>
    <w:rsid w:val="000B1DC4"/>
    <w:rsid w:val="000B4C8C"/>
    <w:rsid w:val="000D556F"/>
    <w:rsid w:val="000E001D"/>
    <w:rsid w:val="0010264F"/>
    <w:rsid w:val="00103A4F"/>
    <w:rsid w:val="00144325"/>
    <w:rsid w:val="0018692D"/>
    <w:rsid w:val="001C55C7"/>
    <w:rsid w:val="001E2821"/>
    <w:rsid w:val="0022120D"/>
    <w:rsid w:val="002674A9"/>
    <w:rsid w:val="00275F58"/>
    <w:rsid w:val="00276DB5"/>
    <w:rsid w:val="002B3002"/>
    <w:rsid w:val="002B7FA9"/>
    <w:rsid w:val="002D4966"/>
    <w:rsid w:val="00310CCD"/>
    <w:rsid w:val="00353AB4"/>
    <w:rsid w:val="00396C01"/>
    <w:rsid w:val="003976BB"/>
    <w:rsid w:val="003D573A"/>
    <w:rsid w:val="003F004B"/>
    <w:rsid w:val="004022BA"/>
    <w:rsid w:val="00414FB5"/>
    <w:rsid w:val="00471F49"/>
    <w:rsid w:val="004D0AF6"/>
    <w:rsid w:val="004D5200"/>
    <w:rsid w:val="00555CF1"/>
    <w:rsid w:val="00571E21"/>
    <w:rsid w:val="00576700"/>
    <w:rsid w:val="00577041"/>
    <w:rsid w:val="00586832"/>
    <w:rsid w:val="005A7D7E"/>
    <w:rsid w:val="005E7ECE"/>
    <w:rsid w:val="0060108B"/>
    <w:rsid w:val="0061047E"/>
    <w:rsid w:val="00674237"/>
    <w:rsid w:val="0068504B"/>
    <w:rsid w:val="0069602A"/>
    <w:rsid w:val="006B2EF7"/>
    <w:rsid w:val="006B58DE"/>
    <w:rsid w:val="006C5F18"/>
    <w:rsid w:val="006D3A0B"/>
    <w:rsid w:val="006D7AAD"/>
    <w:rsid w:val="006F1E41"/>
    <w:rsid w:val="00732E01"/>
    <w:rsid w:val="00736706"/>
    <w:rsid w:val="00765335"/>
    <w:rsid w:val="00777CD0"/>
    <w:rsid w:val="007B3BCC"/>
    <w:rsid w:val="007C6C88"/>
    <w:rsid w:val="007F7822"/>
    <w:rsid w:val="00826E68"/>
    <w:rsid w:val="00832715"/>
    <w:rsid w:val="00841B8B"/>
    <w:rsid w:val="0085720C"/>
    <w:rsid w:val="008606DD"/>
    <w:rsid w:val="008857DC"/>
    <w:rsid w:val="008971AC"/>
    <w:rsid w:val="008C3E53"/>
    <w:rsid w:val="00913F0E"/>
    <w:rsid w:val="00931BDE"/>
    <w:rsid w:val="00954F85"/>
    <w:rsid w:val="009602DA"/>
    <w:rsid w:val="009706D7"/>
    <w:rsid w:val="00974061"/>
    <w:rsid w:val="0099307A"/>
    <w:rsid w:val="009D37BD"/>
    <w:rsid w:val="00A002D6"/>
    <w:rsid w:val="00A21534"/>
    <w:rsid w:val="00A24355"/>
    <w:rsid w:val="00A27255"/>
    <w:rsid w:val="00A31DA0"/>
    <w:rsid w:val="00A7277F"/>
    <w:rsid w:val="00A80011"/>
    <w:rsid w:val="00A94F9B"/>
    <w:rsid w:val="00AB3FFC"/>
    <w:rsid w:val="00AC5F67"/>
    <w:rsid w:val="00AE750D"/>
    <w:rsid w:val="00AF6610"/>
    <w:rsid w:val="00B30A44"/>
    <w:rsid w:val="00B372D7"/>
    <w:rsid w:val="00B47143"/>
    <w:rsid w:val="00B8591E"/>
    <w:rsid w:val="00B91B4D"/>
    <w:rsid w:val="00B95C5B"/>
    <w:rsid w:val="00B95F48"/>
    <w:rsid w:val="00B96BE5"/>
    <w:rsid w:val="00BD44AE"/>
    <w:rsid w:val="00C0543A"/>
    <w:rsid w:val="00C1369B"/>
    <w:rsid w:val="00C236E4"/>
    <w:rsid w:val="00C36159"/>
    <w:rsid w:val="00C43C5B"/>
    <w:rsid w:val="00C6611D"/>
    <w:rsid w:val="00C67F75"/>
    <w:rsid w:val="00CB0CB4"/>
    <w:rsid w:val="00CC16B4"/>
    <w:rsid w:val="00CC2F77"/>
    <w:rsid w:val="00CD03FB"/>
    <w:rsid w:val="00CF10AE"/>
    <w:rsid w:val="00CF1A6B"/>
    <w:rsid w:val="00D06641"/>
    <w:rsid w:val="00D1756A"/>
    <w:rsid w:val="00D64597"/>
    <w:rsid w:val="00D74426"/>
    <w:rsid w:val="00DA6222"/>
    <w:rsid w:val="00DD4A13"/>
    <w:rsid w:val="00DE48D1"/>
    <w:rsid w:val="00DF48F2"/>
    <w:rsid w:val="00E10CC7"/>
    <w:rsid w:val="00E10FBA"/>
    <w:rsid w:val="00E146C8"/>
    <w:rsid w:val="00E22DB3"/>
    <w:rsid w:val="00E25707"/>
    <w:rsid w:val="00E66A92"/>
    <w:rsid w:val="00E70E60"/>
    <w:rsid w:val="00E86100"/>
    <w:rsid w:val="00E937E1"/>
    <w:rsid w:val="00EA12DE"/>
    <w:rsid w:val="00EA495B"/>
    <w:rsid w:val="00EC41F3"/>
    <w:rsid w:val="00ED38B4"/>
    <w:rsid w:val="00ED4D6C"/>
    <w:rsid w:val="00ED770B"/>
    <w:rsid w:val="00F00463"/>
    <w:rsid w:val="00F6321D"/>
    <w:rsid w:val="00F844FA"/>
    <w:rsid w:val="00F93110"/>
    <w:rsid w:val="00F96A4B"/>
    <w:rsid w:val="00FC689D"/>
    <w:rsid w:val="00FC6E04"/>
    <w:rsid w:val="00FD69EA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8BB471"/>
  <w15:chartTrackingRefBased/>
  <w15:docId w15:val="{86EE6B2F-9223-4BB2-9FBF-E703074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 55 Roman" w:hAnsi="Helvetica 55 Roma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4464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280" w:lineRule="exact"/>
      <w:jc w:val="both"/>
    </w:pPr>
    <w:rPr>
      <w:sz w:val="20"/>
    </w:rPr>
  </w:style>
  <w:style w:type="paragraph" w:styleId="BodyText2">
    <w:name w:val="Body Text 2"/>
    <w:basedOn w:val="Normal"/>
    <w:pPr>
      <w:tabs>
        <w:tab w:val="left" w:pos="1276"/>
        <w:tab w:val="left" w:pos="2268"/>
        <w:tab w:val="left" w:pos="3402"/>
        <w:tab w:val="left" w:pos="4253"/>
        <w:tab w:val="left" w:pos="5387"/>
      </w:tabs>
      <w:spacing w:line="280" w:lineRule="exact"/>
    </w:pPr>
    <w:rPr>
      <w:b/>
      <w:bCs/>
      <w:sz w:val="20"/>
    </w:rPr>
  </w:style>
  <w:style w:type="table" w:styleId="TableGrid">
    <w:name w:val="Table Grid"/>
    <w:basedOn w:val="TableNormal"/>
    <w:rsid w:val="00F632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100"/>
    <w:rPr>
      <w:rFonts w:ascii="Tahoma" w:hAnsi="Tahoma" w:cs="Tahoma"/>
      <w:sz w:val="16"/>
      <w:szCs w:val="16"/>
    </w:rPr>
  </w:style>
  <w:style w:type="character" w:styleId="Hyperlink">
    <w:name w:val="Hyperlink"/>
    <w:rsid w:val="00C1369B"/>
    <w:rPr>
      <w:color w:val="0000FF"/>
      <w:u w:val="single"/>
    </w:rPr>
  </w:style>
  <w:style w:type="character" w:styleId="FollowedHyperlink">
    <w:name w:val="FollowedHyperlink"/>
    <w:rsid w:val="00396C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driving-a-minib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view-driving-lic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\ul%20office%202000\UL%20Mem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fbf69fe5-ff6b-487c-8036-42cf40889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D9F29CF21A44EBD51914217BE5169" ma:contentTypeVersion="16" ma:contentTypeDescription="Create a new document." ma:contentTypeScope="" ma:versionID="fc76ed8a2f111fa4eb32a445ee39f2de">
  <xsd:schema xmlns:xsd="http://www.w3.org/2001/XMLSchema" xmlns:xs="http://www.w3.org/2001/XMLSchema" xmlns:p="http://schemas.microsoft.com/office/2006/metadata/properties" xmlns:ns1="http://schemas.microsoft.com/sharepoint/v3" xmlns:ns2="fbf69fe5-ff6b-487c-8036-42cf40889b96" xmlns:ns3="2e4bf77d-a5fe-4c85-b3f2-a63686f8dbe4" targetNamespace="http://schemas.microsoft.com/office/2006/metadata/properties" ma:root="true" ma:fieldsID="ab005940bb2a81df2fa4598b0ddc3f2e" ns1:_="" ns2:_="" ns3:_="">
    <xsd:import namespace="http://schemas.microsoft.com/sharepoint/v3"/>
    <xsd:import namespace="fbf69fe5-ff6b-487c-8036-42cf40889b96"/>
    <xsd:import namespace="2e4bf77d-a5fe-4c85-b3f2-a63686f8d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9fe5-ff6b-487c-8036-42cf40889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f77d-a5fe-4c85-b3f2-a63686f8d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0BA6A9C-0934-4416-AF35-C8248062A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D221F-4145-4939-9FEC-836D4CAB09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f69fe5-ff6b-487c-8036-42cf40889b96"/>
  </ds:schemaRefs>
</ds:datastoreItem>
</file>

<file path=customXml/itemProps3.xml><?xml version="1.0" encoding="utf-8"?>
<ds:datastoreItem xmlns:ds="http://schemas.openxmlformats.org/officeDocument/2006/customXml" ds:itemID="{41FC5A82-387F-49BF-A4BE-77D5F4960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73E3D-A11E-4FF3-A175-214C3AF6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f69fe5-ff6b-487c-8036-42cf40889b96"/>
    <ds:schemaRef ds:uri="2e4bf77d-a5fe-4c85-b3f2-a63686f8d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EBE75E-FCA1-40E1-BBE1-6B998107A5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Memo template</Template>
  <TotalTime>2</TotalTime>
  <Pages>2</Pages>
  <Words>511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Lincoln</Company>
  <LinksUpToDate>false</LinksUpToDate>
  <CharactersWithSpaces>3966</CharactersWithSpaces>
  <SharedDoc>false</SharedDoc>
  <HLinks>
    <vt:vector size="12" baseType="variant"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https://www.gov.uk/driving-a-minibus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https://www.gov.uk/view-driving-licence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klawton</dc:creator>
  <cp:keywords/>
  <cp:lastModifiedBy>Katherine Mace</cp:lastModifiedBy>
  <cp:revision>2</cp:revision>
  <cp:lastPrinted>2014-11-03T13:15:00Z</cp:lastPrinted>
  <dcterms:created xsi:type="dcterms:W3CDTF">2022-07-29T07:14:00Z</dcterms:created>
  <dcterms:modified xsi:type="dcterms:W3CDTF">2022-07-29T07:14:00Z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Phil Middleton</vt:lpwstr>
  </property>
  <property fmtid="{D5CDD505-2E9C-101B-9397-08002B2CF9AE}" pid="6" name="Order">
    <vt:lpwstr>4400.00000000000</vt:lpwstr>
  </property>
  <property fmtid="{D5CDD505-2E9C-101B-9397-08002B2CF9AE}" pid="7" name="display_urn:schemas-microsoft-com:office:office#Author">
    <vt:lpwstr>Phil Middleton</vt:lpwstr>
  </property>
  <property fmtid="{D5CDD505-2E9C-101B-9397-08002B2CF9AE}" pid="8" name="_dlc_DocId">
    <vt:lpwstr>TZYFEWV6ZHHA-11677-91</vt:lpwstr>
  </property>
  <property fmtid="{D5CDD505-2E9C-101B-9397-08002B2CF9AE}" pid="9" name="_dlc_DocIdItemGuid">
    <vt:lpwstr>2324b1d5-9d3b-44f8-9cb7-a60f01777b6b</vt:lpwstr>
  </property>
  <property fmtid="{D5CDD505-2E9C-101B-9397-08002B2CF9AE}" pid="10" name="_dlc_DocIdUrl">
    <vt:lpwstr>https://ps.lincoln.ac.uk/development/estatesdocs/_layouts/DocIdRedir.aspx?ID=TZYFEWV6ZHHA-11677-91, TZYFEWV6ZHHA-11677-91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ContentTypeId">
    <vt:lpwstr>0x010100CDBD9F29CF21A44EBD51914217BE5169</vt:lpwstr>
  </property>
</Properties>
</file>